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04BBF45C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61CFBDD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（消防長又は消防署長）　</w:t>
            </w:r>
            <w:r w:rsidR="00124872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F9BAD4" w:rsidR="00926F8C" w:rsidRPr="006A052D" w:rsidRDefault="00926F8C" w:rsidP="00D5563F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</w:t>
            </w:r>
            <w:r w:rsidR="00D556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846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A061B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A061B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A061B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A061B9">
              <w:rPr>
                <w:rFonts w:asciiTheme="minorEastAsia" w:hAnsiTheme="minor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A061B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A061B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A061B9">
              <w:rPr>
                <w:rFonts w:hint="eastAsia"/>
                <w:color w:val="000000" w:themeColor="text1"/>
                <w:spacing w:val="15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A061B9">
              <w:rPr>
                <w:rFonts w:hint="eastAsia"/>
                <w:color w:val="000000" w:themeColor="text1"/>
                <w:spacing w:val="45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A061B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A061B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29</w:t>
            </w:r>
            <w:r w:rsidRPr="00A061B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A061B9">
              <w:rPr>
                <w:rFonts w:asciiTheme="minorEastAsia" w:hAnsiTheme="minor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65</w:t>
            </w:r>
            <w:r w:rsidRPr="00A061B9">
              <w:rPr>
                <w:rFonts w:asciiTheme="minorEastAsia" w:hAnsiTheme="minorEastAsia"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A061B9">
              <w:rPr>
                <w:rFonts w:hint="eastAsia"/>
                <w:color w:val="000000" w:themeColor="text1"/>
                <w:spacing w:val="15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A061B9">
              <w:rPr>
                <w:rFonts w:hint="eastAsia"/>
                <w:color w:val="000000" w:themeColor="text1"/>
                <w:spacing w:val="45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872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A7565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5C7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6B8A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61B9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563F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8CC6B-8DEF-46CF-8A00-C905F68B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　奏一朗</cp:lastModifiedBy>
  <cp:revision>15</cp:revision>
  <cp:lastPrinted>2018-02-22T05:34:00Z</cp:lastPrinted>
  <dcterms:created xsi:type="dcterms:W3CDTF">2017-12-25T06:17:00Z</dcterms:created>
  <dcterms:modified xsi:type="dcterms:W3CDTF">2018-02-28T01:26:00Z</dcterms:modified>
</cp:coreProperties>
</file>